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28B" w:rsidRPr="00B012BC" w:rsidRDefault="005B328B" w:rsidP="008C6A96">
      <w:pPr>
        <w:spacing w:after="0"/>
        <w:jc w:val="center"/>
        <w:rPr>
          <w:rFonts w:ascii="Monotype Corsiva" w:hAnsi="Monotype Corsiva" w:cs="Monotype Corsiva"/>
          <w:b/>
          <w:bCs/>
          <w:color w:val="FF0000"/>
          <w:sz w:val="40"/>
          <w:szCs w:val="40"/>
        </w:rPr>
      </w:pPr>
      <w:r w:rsidRPr="00B012BC">
        <w:rPr>
          <w:rFonts w:ascii="Monotype Corsiva" w:hAnsi="Monotype Corsiva" w:cs="Monotype Corsiva"/>
          <w:b/>
          <w:bCs/>
          <w:color w:val="FF0000"/>
          <w:sz w:val="40"/>
          <w:szCs w:val="40"/>
        </w:rPr>
        <w:t>Конкурс чтецов</w:t>
      </w:r>
    </w:p>
    <w:p w:rsidR="005B328B" w:rsidRPr="00B012BC" w:rsidRDefault="005B328B" w:rsidP="008C6A96">
      <w:pPr>
        <w:spacing w:after="0"/>
        <w:jc w:val="center"/>
        <w:rPr>
          <w:rFonts w:ascii="Monotype Corsiva" w:hAnsi="Monotype Corsiva" w:cs="Monotype Corsiva"/>
          <w:b/>
          <w:bCs/>
          <w:i/>
          <w:iCs/>
          <w:color w:val="FF0000"/>
          <w:sz w:val="44"/>
          <w:szCs w:val="44"/>
        </w:rPr>
      </w:pPr>
      <w:r w:rsidRPr="00B012BC">
        <w:rPr>
          <w:rFonts w:ascii="Monotype Corsiva" w:hAnsi="Monotype Corsiva" w:cs="Monotype Corsiva"/>
          <w:b/>
          <w:bCs/>
          <w:i/>
          <w:iCs/>
          <w:color w:val="FF0000"/>
          <w:sz w:val="44"/>
          <w:szCs w:val="44"/>
        </w:rPr>
        <w:t>«Их судьбы война рифмовала…»</w:t>
      </w:r>
    </w:p>
    <w:p w:rsidR="005B328B" w:rsidRPr="00B012BC" w:rsidRDefault="005B328B" w:rsidP="008C6A96">
      <w:pPr>
        <w:spacing w:after="0"/>
        <w:jc w:val="center"/>
        <w:rPr>
          <w:rFonts w:ascii="Monotype Corsiva" w:hAnsi="Monotype Corsiva" w:cs="Monotype Corsiva"/>
          <w:b/>
          <w:bCs/>
          <w:i/>
          <w:iCs/>
          <w:color w:val="FF0000"/>
          <w:sz w:val="44"/>
          <w:szCs w:val="44"/>
        </w:rPr>
      </w:pPr>
      <w:r w:rsidRPr="00B012BC">
        <w:rPr>
          <w:rFonts w:ascii="Monotype Corsiva" w:hAnsi="Monotype Corsiva" w:cs="Monotype Corsiva"/>
          <w:b/>
          <w:bCs/>
          <w:i/>
          <w:iCs/>
          <w:color w:val="FF0000"/>
          <w:sz w:val="44"/>
          <w:szCs w:val="44"/>
        </w:rPr>
        <w:t>(на материале произведений поэтов, погибших на войне)</w:t>
      </w:r>
    </w:p>
    <w:p w:rsidR="005B328B" w:rsidRPr="00B012BC" w:rsidRDefault="005B328B" w:rsidP="008C6A96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012B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Конкурс проводится в рамках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012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мероприятий,</w:t>
      </w:r>
    </w:p>
    <w:p w:rsidR="005B328B" w:rsidRPr="00B012BC" w:rsidRDefault="005B328B" w:rsidP="008C6A96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012B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посвящённых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70</w:t>
      </w:r>
      <w:r w:rsidRPr="00B012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-летию победы в Великой Отечественной войне.</w:t>
      </w:r>
    </w:p>
    <w:p w:rsidR="005B328B" w:rsidRPr="00B012BC" w:rsidRDefault="005B328B" w:rsidP="00B012BC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B328B" w:rsidRPr="00B012BC" w:rsidRDefault="005B328B" w:rsidP="00B012BC">
      <w:pPr>
        <w:spacing w:after="0"/>
        <w:ind w:left="-42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B328B" w:rsidRPr="00B012BC" w:rsidRDefault="005B328B" w:rsidP="00B012BC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B012BC">
        <w:rPr>
          <w:rFonts w:ascii="Times New Roman" w:hAnsi="Times New Roman" w:cs="Times New Roman"/>
          <w:sz w:val="24"/>
          <w:szCs w:val="24"/>
        </w:rPr>
        <w:t>I. Цели и задачи конкурса чтецов</w:t>
      </w:r>
    </w:p>
    <w:p w:rsidR="005B328B" w:rsidRPr="00B012BC" w:rsidRDefault="005B328B" w:rsidP="00B012BC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B012BC">
        <w:rPr>
          <w:rFonts w:ascii="Times New Roman" w:hAnsi="Times New Roman" w:cs="Times New Roman"/>
          <w:sz w:val="24"/>
          <w:szCs w:val="24"/>
        </w:rPr>
        <w:t>•</w:t>
      </w:r>
      <w:r w:rsidRPr="00B012BC">
        <w:rPr>
          <w:rFonts w:ascii="Times New Roman" w:hAnsi="Times New Roman" w:cs="Times New Roman"/>
          <w:sz w:val="24"/>
          <w:szCs w:val="24"/>
        </w:rPr>
        <w:tab/>
        <w:t>расширение и углубление знаний по биографии и творчеству поэтов, погибших во время Великой Отечественной войны;</w:t>
      </w:r>
    </w:p>
    <w:p w:rsidR="005B328B" w:rsidRPr="00B012BC" w:rsidRDefault="005B328B" w:rsidP="00B012BC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B012BC">
        <w:rPr>
          <w:rFonts w:ascii="Times New Roman" w:hAnsi="Times New Roman" w:cs="Times New Roman"/>
          <w:sz w:val="24"/>
          <w:szCs w:val="24"/>
        </w:rPr>
        <w:t>•</w:t>
      </w:r>
      <w:r w:rsidRPr="00B012BC">
        <w:rPr>
          <w:rFonts w:ascii="Times New Roman" w:hAnsi="Times New Roman" w:cs="Times New Roman"/>
          <w:sz w:val="24"/>
          <w:szCs w:val="24"/>
        </w:rPr>
        <w:tab/>
        <w:t>воспитание у учащихся гражданственности и патриотизма, ответственности живущих сейчас за судьбы страны, уважения к бессмертному воинскому подвигу;</w:t>
      </w:r>
    </w:p>
    <w:p w:rsidR="005B328B" w:rsidRPr="00B012BC" w:rsidRDefault="005B328B" w:rsidP="00B012BC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B012BC">
        <w:rPr>
          <w:rFonts w:ascii="Times New Roman" w:hAnsi="Times New Roman" w:cs="Times New Roman"/>
          <w:sz w:val="24"/>
          <w:szCs w:val="24"/>
        </w:rPr>
        <w:t>•</w:t>
      </w:r>
      <w:r w:rsidRPr="00B012BC">
        <w:rPr>
          <w:rFonts w:ascii="Times New Roman" w:hAnsi="Times New Roman" w:cs="Times New Roman"/>
          <w:sz w:val="24"/>
          <w:szCs w:val="24"/>
        </w:rPr>
        <w:tab/>
        <w:t>выявление и поощрение талантливых детей и подростков;</w:t>
      </w:r>
    </w:p>
    <w:p w:rsidR="005B328B" w:rsidRPr="00B012BC" w:rsidRDefault="005B328B" w:rsidP="00B012BC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B012BC">
        <w:rPr>
          <w:rFonts w:ascii="Times New Roman" w:hAnsi="Times New Roman" w:cs="Times New Roman"/>
          <w:sz w:val="24"/>
          <w:szCs w:val="24"/>
        </w:rPr>
        <w:t>•</w:t>
      </w:r>
      <w:r w:rsidRPr="00B012BC">
        <w:rPr>
          <w:rFonts w:ascii="Times New Roman" w:hAnsi="Times New Roman" w:cs="Times New Roman"/>
          <w:sz w:val="24"/>
          <w:szCs w:val="24"/>
        </w:rPr>
        <w:tab/>
        <w:t>обучение выразительному чтению, актёрскому мастерству.</w:t>
      </w:r>
    </w:p>
    <w:p w:rsidR="005B328B" w:rsidRPr="00B012BC" w:rsidRDefault="005B328B" w:rsidP="00B012BC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5B328B" w:rsidRPr="00B012BC" w:rsidRDefault="005B328B" w:rsidP="00B012BC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B012BC">
        <w:rPr>
          <w:rFonts w:ascii="Times New Roman" w:hAnsi="Times New Roman" w:cs="Times New Roman"/>
          <w:sz w:val="24"/>
          <w:szCs w:val="24"/>
        </w:rPr>
        <w:t xml:space="preserve">II. Оборудование и наглядность: </w:t>
      </w:r>
    </w:p>
    <w:p w:rsidR="005B328B" w:rsidRPr="00B012BC" w:rsidRDefault="005B328B" w:rsidP="00B012BC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B012BC">
        <w:rPr>
          <w:rFonts w:ascii="Times New Roman" w:hAnsi="Times New Roman" w:cs="Times New Roman"/>
          <w:sz w:val="24"/>
          <w:szCs w:val="24"/>
        </w:rPr>
        <w:t>1.</w:t>
      </w:r>
      <w:r w:rsidRPr="00B012BC">
        <w:rPr>
          <w:rFonts w:ascii="Times New Roman" w:hAnsi="Times New Roman" w:cs="Times New Roman"/>
          <w:sz w:val="24"/>
          <w:szCs w:val="24"/>
        </w:rPr>
        <w:tab/>
        <w:t xml:space="preserve">ТСО: компьютер, медиапроектор, колонки, экран.    </w:t>
      </w:r>
    </w:p>
    <w:p w:rsidR="005B328B" w:rsidRPr="00B012BC" w:rsidRDefault="005B328B" w:rsidP="00B012BC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B012BC">
        <w:rPr>
          <w:rFonts w:ascii="Times New Roman" w:hAnsi="Times New Roman" w:cs="Times New Roman"/>
          <w:sz w:val="24"/>
          <w:szCs w:val="24"/>
        </w:rPr>
        <w:t>2.</w:t>
      </w:r>
      <w:r w:rsidRPr="00B012BC">
        <w:rPr>
          <w:rFonts w:ascii="Times New Roman" w:hAnsi="Times New Roman" w:cs="Times New Roman"/>
          <w:sz w:val="24"/>
          <w:szCs w:val="24"/>
        </w:rPr>
        <w:tab/>
        <w:t xml:space="preserve">Презентация  (приложение 1) </w:t>
      </w:r>
    </w:p>
    <w:p w:rsidR="005B328B" w:rsidRDefault="005B328B" w:rsidP="008C6A96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B012BC">
        <w:rPr>
          <w:rFonts w:ascii="Times New Roman" w:hAnsi="Times New Roman" w:cs="Times New Roman"/>
          <w:sz w:val="24"/>
          <w:szCs w:val="24"/>
        </w:rPr>
        <w:t>3.</w:t>
      </w:r>
      <w:r w:rsidRPr="00B012BC">
        <w:rPr>
          <w:rFonts w:ascii="Times New Roman" w:hAnsi="Times New Roman" w:cs="Times New Roman"/>
          <w:sz w:val="24"/>
          <w:szCs w:val="24"/>
        </w:rPr>
        <w:tab/>
        <w:t>Видеозапись – рисунки песком «</w:t>
      </w:r>
      <w:r>
        <w:rPr>
          <w:rFonts w:ascii="Times New Roman" w:hAnsi="Times New Roman" w:cs="Times New Roman"/>
          <w:sz w:val="24"/>
          <w:szCs w:val="24"/>
        </w:rPr>
        <w:t>Реквием из песка</w:t>
      </w:r>
      <w:r w:rsidRPr="00B012BC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B328B" w:rsidRPr="00B012BC" w:rsidRDefault="005B328B" w:rsidP="008C6A96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B012BC">
        <w:rPr>
          <w:rFonts w:ascii="Times New Roman" w:hAnsi="Times New Roman" w:cs="Times New Roman"/>
          <w:sz w:val="24"/>
          <w:szCs w:val="24"/>
        </w:rPr>
        <w:t>4.</w:t>
      </w:r>
      <w:r w:rsidRPr="00B012BC">
        <w:rPr>
          <w:rFonts w:ascii="Times New Roman" w:hAnsi="Times New Roman" w:cs="Times New Roman"/>
          <w:sz w:val="24"/>
          <w:szCs w:val="24"/>
        </w:rPr>
        <w:tab/>
        <w:t xml:space="preserve">Выставка книг </w:t>
      </w:r>
      <w:r>
        <w:rPr>
          <w:rFonts w:ascii="Times New Roman" w:hAnsi="Times New Roman" w:cs="Times New Roman"/>
          <w:sz w:val="24"/>
          <w:szCs w:val="24"/>
        </w:rPr>
        <w:t>«Война! Твой горький след – и в книгах, что на полках…»</w:t>
      </w:r>
    </w:p>
    <w:p w:rsidR="005B328B" w:rsidRPr="00B012BC" w:rsidRDefault="005B328B" w:rsidP="00B012BC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B012BC">
        <w:rPr>
          <w:rFonts w:ascii="Times New Roman" w:hAnsi="Times New Roman" w:cs="Times New Roman"/>
          <w:sz w:val="24"/>
          <w:szCs w:val="24"/>
        </w:rPr>
        <w:t>5.</w:t>
      </w:r>
      <w:r w:rsidRPr="00B012BC">
        <w:rPr>
          <w:rFonts w:ascii="Times New Roman" w:hAnsi="Times New Roman" w:cs="Times New Roman"/>
          <w:sz w:val="24"/>
          <w:szCs w:val="24"/>
        </w:rPr>
        <w:tab/>
        <w:t>Фотографии. Стихотворения поэтов, не вернувшихся с войны</w:t>
      </w:r>
    </w:p>
    <w:p w:rsidR="005B328B" w:rsidRPr="00B012BC" w:rsidRDefault="005B328B" w:rsidP="002557D4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B328B" w:rsidRDefault="005B328B" w:rsidP="009A022D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Monotype Corsiva" w:hAnsi="Monotype Corsiva" w:cs="Monotype Corsiva"/>
          <w:b/>
          <w:bCs/>
          <w:i/>
          <w:iCs/>
          <w:color w:val="FF0000"/>
          <w:sz w:val="52"/>
          <w:szCs w:val="52"/>
        </w:rPr>
        <w:t xml:space="preserve"> </w:t>
      </w:r>
    </w:p>
    <w:p w:rsidR="005B328B" w:rsidRDefault="005B328B" w:rsidP="009A022D">
      <w:pPr>
        <w:spacing w:after="0"/>
        <w:jc w:val="center"/>
      </w:pPr>
      <w:r w:rsidRPr="00CD122E">
        <w:rPr>
          <w:rFonts w:ascii="Arial" w:hAnsi="Arial" w:cs="Arial"/>
          <w:b/>
          <w:bCs/>
          <w:sz w:val="28"/>
          <w:szCs w:val="28"/>
        </w:rPr>
        <w:t xml:space="preserve">                </w:t>
      </w:r>
      <w:r w:rsidRPr="00CD122E">
        <w:t xml:space="preserve">     </w:t>
      </w:r>
    </w:p>
    <w:tbl>
      <w:tblPr>
        <w:tblW w:w="1077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9355"/>
      </w:tblGrid>
      <w:tr w:rsidR="005B328B" w:rsidRPr="001B59B8">
        <w:tc>
          <w:tcPr>
            <w:tcW w:w="1418" w:type="dxa"/>
            <w:shd w:val="clear" w:color="auto" w:fill="D6E3BC"/>
          </w:tcPr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shd w:val="clear" w:color="auto" w:fill="D6E3BC"/>
          </w:tcPr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9B8">
              <w:rPr>
                <w:color w:val="002060"/>
                <w:sz w:val="28"/>
                <w:szCs w:val="28"/>
              </w:rPr>
              <w:t xml:space="preserve">  </w:t>
            </w:r>
            <w:r w:rsidRPr="001B59B8">
              <w:rPr>
                <w:b/>
                <w:bCs/>
                <w:sz w:val="40"/>
                <w:szCs w:val="40"/>
              </w:rPr>
              <w:t xml:space="preserve">Видеоклип «Реквием из песка» </w:t>
            </w:r>
          </w:p>
        </w:tc>
      </w:tr>
      <w:tr w:rsidR="005B328B" w:rsidRPr="001B59B8">
        <w:trPr>
          <w:trHeight w:val="4262"/>
        </w:trPr>
        <w:tc>
          <w:tcPr>
            <w:tcW w:w="1418" w:type="dxa"/>
            <w:tcBorders>
              <w:bottom w:val="single" w:sz="4" w:space="0" w:color="auto"/>
            </w:tcBorders>
          </w:tcPr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9B8">
              <w:rPr>
                <w:rFonts w:ascii="Times New Roman" w:hAnsi="Times New Roman" w:cs="Times New Roman"/>
                <w:sz w:val="24"/>
                <w:szCs w:val="24"/>
              </w:rPr>
              <w:t>Слайд 1</w:t>
            </w: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B59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Фронтовые поэты.</w:t>
            </w: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B59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 напором свинцового шквала</w:t>
            </w: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B59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Ваши жизни судьба,</w:t>
            </w: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B59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Ваши жизни война рифмовала.</w:t>
            </w: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B59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 едва затихало сраженье-</w:t>
            </w: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B59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Атаке не вечно же длиться,- </w:t>
            </w: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B59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Как оно оживало</w:t>
            </w: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B59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ваших горящих страницах.</w:t>
            </w: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9B8">
              <w:rPr>
                <w:rFonts w:ascii="Times New Roman" w:hAnsi="Times New Roman" w:cs="Times New Roman"/>
                <w:sz w:val="24"/>
                <w:szCs w:val="24"/>
              </w:rPr>
              <w:t xml:space="preserve">...Священна память о павших. </w:t>
            </w: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9B8">
              <w:rPr>
                <w:rFonts w:ascii="Times New Roman" w:hAnsi="Times New Roman" w:cs="Times New Roman"/>
                <w:sz w:val="24"/>
                <w:szCs w:val="24"/>
              </w:rPr>
              <w:t xml:space="preserve">Но как  мало мы знаем о людях, сражавшихся с фашистами и павших в борьбе за свободу и независимость нашей Родины. </w:t>
            </w:r>
            <w:bookmarkStart w:id="0" w:name="_GoBack"/>
            <w:bookmarkEnd w:id="0"/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9B8">
              <w:rPr>
                <w:rFonts w:ascii="Times New Roman" w:hAnsi="Times New Roman" w:cs="Times New Roman"/>
                <w:sz w:val="24"/>
                <w:szCs w:val="24"/>
              </w:rPr>
              <w:t>Знаем ли мы, помним ли мы о поэтах, талант которых убила фашистская пуля?..</w:t>
            </w: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28B" w:rsidRPr="001B59B8">
        <w:trPr>
          <w:trHeight w:val="3673"/>
        </w:trPr>
        <w:tc>
          <w:tcPr>
            <w:tcW w:w="1418" w:type="dxa"/>
            <w:tcBorders>
              <w:top w:val="single" w:sz="4" w:space="0" w:color="auto"/>
            </w:tcBorders>
          </w:tcPr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9B8">
              <w:rPr>
                <w:rFonts w:ascii="Times New Roman" w:hAnsi="Times New Roman" w:cs="Times New Roman"/>
                <w:sz w:val="24"/>
                <w:szCs w:val="24"/>
              </w:rPr>
              <w:t>Слайд 2</w:t>
            </w:r>
          </w:p>
        </w:tc>
        <w:tc>
          <w:tcPr>
            <w:tcW w:w="9355" w:type="dxa"/>
            <w:tcBorders>
              <w:top w:val="single" w:sz="4" w:space="0" w:color="auto"/>
            </w:tcBorders>
          </w:tcPr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9B8">
              <w:rPr>
                <w:rFonts w:ascii="Times New Roman" w:hAnsi="Times New Roman" w:cs="Times New Roman"/>
                <w:sz w:val="24"/>
                <w:szCs w:val="24"/>
              </w:rPr>
              <w:t xml:space="preserve"> Имена... Имена... Имена... Все молодые, талантливые, жадные до жизни, преданные Родине и поэзии. Ведь что ни фамилия, что ни строчка - то молодая, оборванная  войной жизнь. </w:t>
            </w: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9B8">
              <w:rPr>
                <w:rFonts w:ascii="Times New Roman" w:hAnsi="Times New Roman" w:cs="Times New Roman"/>
                <w:sz w:val="24"/>
                <w:szCs w:val="24"/>
              </w:rPr>
              <w:t xml:space="preserve">Бессмертен подвиг Мусы Джалиля,  писавшего даже в гитлеровском застенке. Ему посмертно присвоено звание Героя Советского Союза. </w:t>
            </w: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9B8">
              <w:rPr>
                <w:rFonts w:ascii="Times New Roman" w:hAnsi="Times New Roman" w:cs="Times New Roman"/>
                <w:sz w:val="24"/>
                <w:szCs w:val="24"/>
              </w:rPr>
              <w:t xml:space="preserve">    Это звание присвоено и Борису Котову, погибшему в боях при форсировании Днепра, и Хусену Андрухаеву, погибшему в первый год войны. </w:t>
            </w: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9B8">
              <w:rPr>
                <w:rFonts w:ascii="Times New Roman" w:hAnsi="Times New Roman" w:cs="Times New Roman"/>
                <w:sz w:val="24"/>
                <w:szCs w:val="24"/>
              </w:rPr>
              <w:t>Другие не удостоились этого звания, но они и без звания были Героями: под Ленинградом погиб Всеволод Багрицкий, убит в боях под Смоленском Борис Богатков, под Киевом погиб Борис Лапин, в боях под Смоленском убит Николай Майоров, под Сталинградом погиб Михаил Кульчицкий.</w:t>
            </w:r>
          </w:p>
        </w:tc>
      </w:tr>
      <w:tr w:rsidR="005B328B" w:rsidRPr="001B59B8">
        <w:tc>
          <w:tcPr>
            <w:tcW w:w="1418" w:type="dxa"/>
          </w:tcPr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9B8">
              <w:rPr>
                <w:rFonts w:ascii="Times New Roman" w:hAnsi="Times New Roman" w:cs="Times New Roman"/>
                <w:sz w:val="24"/>
                <w:szCs w:val="24"/>
              </w:rPr>
              <w:t>До Великой Отечественной войны в Советском Союзе насчитывалось 2186 писателей и поэтов, 944 человека ушли на фронт, не вернулись с войны — 417.</w:t>
            </w: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9B8">
              <w:rPr>
                <w:rFonts w:ascii="Times New Roman" w:hAnsi="Times New Roman" w:cs="Times New Roman"/>
                <w:sz w:val="24"/>
                <w:szCs w:val="24"/>
              </w:rPr>
              <w:t>Так горько, что теперь уже не будет</w:t>
            </w: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9B8">
              <w:rPr>
                <w:rFonts w:ascii="Times New Roman" w:hAnsi="Times New Roman" w:cs="Times New Roman"/>
                <w:sz w:val="24"/>
                <w:szCs w:val="24"/>
              </w:rPr>
              <w:t>Ни ваших писем, ни любви, ни снов.</w:t>
            </w: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9B8">
              <w:rPr>
                <w:rFonts w:ascii="Times New Roman" w:hAnsi="Times New Roman" w:cs="Times New Roman"/>
                <w:sz w:val="24"/>
                <w:szCs w:val="24"/>
              </w:rPr>
              <w:t>О Боже, сколько опалённых судеб,</w:t>
            </w: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9B8">
              <w:rPr>
                <w:rFonts w:ascii="Times New Roman" w:hAnsi="Times New Roman" w:cs="Times New Roman"/>
                <w:sz w:val="24"/>
                <w:szCs w:val="24"/>
              </w:rPr>
              <w:t>О  сколько ненаписанных стихов.</w:t>
            </w: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9B8">
              <w:rPr>
                <w:rFonts w:ascii="Times New Roman" w:hAnsi="Times New Roman" w:cs="Times New Roman"/>
                <w:sz w:val="24"/>
                <w:szCs w:val="24"/>
              </w:rPr>
              <w:t>До самого последнего дыханья</w:t>
            </w: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9B8">
              <w:rPr>
                <w:rFonts w:ascii="Times New Roman" w:hAnsi="Times New Roman" w:cs="Times New Roman"/>
                <w:sz w:val="24"/>
                <w:szCs w:val="24"/>
              </w:rPr>
              <w:t>На той священной  горестной войне</w:t>
            </w: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9B8">
              <w:rPr>
                <w:rFonts w:ascii="Times New Roman" w:hAnsi="Times New Roman" w:cs="Times New Roman"/>
                <w:sz w:val="24"/>
                <w:szCs w:val="24"/>
              </w:rPr>
              <w:t>Писали вы для нас свои посланья</w:t>
            </w: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9B8">
              <w:rPr>
                <w:rFonts w:ascii="Times New Roman" w:hAnsi="Times New Roman" w:cs="Times New Roman"/>
                <w:sz w:val="24"/>
                <w:szCs w:val="24"/>
              </w:rPr>
              <w:t>Под грохот пушек,  жизнь любя вдвойне.</w:t>
            </w: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9B8">
              <w:rPr>
                <w:rFonts w:ascii="Times New Roman" w:hAnsi="Times New Roman" w:cs="Times New Roman"/>
                <w:sz w:val="24"/>
                <w:szCs w:val="24"/>
              </w:rPr>
              <w:t>Все довоенно-нежные куплеты</w:t>
            </w: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9B8">
              <w:rPr>
                <w:rFonts w:ascii="Times New Roman" w:hAnsi="Times New Roman" w:cs="Times New Roman"/>
                <w:sz w:val="24"/>
                <w:szCs w:val="24"/>
              </w:rPr>
              <w:t>Сменились на могучий, как набат,</w:t>
            </w: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9B8">
              <w:rPr>
                <w:rFonts w:ascii="Times New Roman" w:hAnsi="Times New Roman" w:cs="Times New Roman"/>
                <w:sz w:val="24"/>
                <w:szCs w:val="24"/>
              </w:rPr>
              <w:t>Горячий стих, в котором всё воспето:</w:t>
            </w: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9B8">
              <w:rPr>
                <w:rFonts w:ascii="Times New Roman" w:hAnsi="Times New Roman" w:cs="Times New Roman"/>
                <w:sz w:val="24"/>
                <w:szCs w:val="24"/>
              </w:rPr>
              <w:t>И кровь, и пот, и мужество солдат.</w:t>
            </w: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9B8">
              <w:rPr>
                <w:rFonts w:ascii="Times New Roman" w:hAnsi="Times New Roman" w:cs="Times New Roman"/>
                <w:sz w:val="24"/>
                <w:szCs w:val="24"/>
              </w:rPr>
              <w:t>Поэты и война… как это страшно</w:t>
            </w: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9B8">
              <w:rPr>
                <w:rFonts w:ascii="Times New Roman" w:hAnsi="Times New Roman" w:cs="Times New Roman"/>
                <w:sz w:val="24"/>
                <w:szCs w:val="24"/>
              </w:rPr>
              <w:t>И это невозможно передать:</w:t>
            </w: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9B8">
              <w:rPr>
                <w:rFonts w:ascii="Times New Roman" w:hAnsi="Times New Roman" w:cs="Times New Roman"/>
                <w:sz w:val="24"/>
                <w:szCs w:val="24"/>
              </w:rPr>
              <w:t>Интеллигентам – умницам вчерашним</w:t>
            </w: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9B8">
              <w:rPr>
                <w:rFonts w:ascii="Times New Roman" w:hAnsi="Times New Roman" w:cs="Times New Roman"/>
                <w:sz w:val="24"/>
                <w:szCs w:val="24"/>
              </w:rPr>
              <w:t>Сегодня выпадало умирать.</w:t>
            </w: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9B8">
              <w:rPr>
                <w:rFonts w:ascii="Times New Roman" w:hAnsi="Times New Roman" w:cs="Times New Roman"/>
                <w:sz w:val="24"/>
                <w:szCs w:val="24"/>
              </w:rPr>
              <w:t>То под Москвой, то там, под Ленинградом,</w:t>
            </w: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9B8">
              <w:rPr>
                <w:rFonts w:ascii="Times New Roman" w:hAnsi="Times New Roman" w:cs="Times New Roman"/>
                <w:sz w:val="24"/>
                <w:szCs w:val="24"/>
              </w:rPr>
              <w:t>В беду вонзаясь пулями стихов,</w:t>
            </w: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9B8">
              <w:rPr>
                <w:rFonts w:ascii="Times New Roman" w:hAnsi="Times New Roman" w:cs="Times New Roman"/>
                <w:sz w:val="24"/>
                <w:szCs w:val="24"/>
              </w:rPr>
              <w:t xml:space="preserve">Вы сами падали от пуль на травы, </w:t>
            </w: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9B8">
              <w:rPr>
                <w:rFonts w:ascii="Times New Roman" w:hAnsi="Times New Roman" w:cs="Times New Roman"/>
                <w:sz w:val="24"/>
                <w:szCs w:val="24"/>
              </w:rPr>
              <w:t>Во  искупление чужих грехов.</w:t>
            </w: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B59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1B59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Зазимко Юлия Викторовна</w:t>
            </w: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9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9B8">
              <w:rPr>
                <w:rFonts w:ascii="Times New Roman" w:hAnsi="Times New Roman" w:cs="Times New Roman"/>
                <w:sz w:val="24"/>
                <w:szCs w:val="24"/>
              </w:rPr>
              <w:t xml:space="preserve">На фронтах Великой Отечественной войны погибло 48 поэтов. Самому старшему из них — Самуилу Росину — было 49 лет, самым младшим — Всеволоду Багрицкому, Леониду Розенбергу и Борису Смоленскому — едва исполнилось 20. </w:t>
            </w: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9B8">
              <w:rPr>
                <w:rFonts w:ascii="Times New Roman" w:hAnsi="Times New Roman" w:cs="Times New Roman"/>
                <w:sz w:val="24"/>
                <w:szCs w:val="24"/>
              </w:rPr>
              <w:t>При всех различиях, при всем несходстве творческого почерка их роднит одно, они были едины в главном: одинаково не мыслили своей жизни вне того, чем жил весь народ, своей судьбы - вне судьбы народной. И когда грянула война, на зов Родины они ответили одинаково.</w:t>
            </w: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9B8">
              <w:rPr>
                <w:rFonts w:ascii="Times New Roman" w:hAnsi="Times New Roman" w:cs="Times New Roman"/>
                <w:sz w:val="24"/>
                <w:szCs w:val="24"/>
              </w:rPr>
              <w:t xml:space="preserve">Но жизнь их продолжается. В собственных биографиях, ставших легендами, в стихах о любви и верности Отечеству.  </w:t>
            </w: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9B8">
              <w:rPr>
                <w:rFonts w:ascii="Times New Roman" w:hAnsi="Times New Roman" w:cs="Times New Roman"/>
                <w:sz w:val="24"/>
                <w:szCs w:val="24"/>
              </w:rPr>
              <w:t xml:space="preserve">             Пусть им не поставлены памятники. Разве в этом дело? Главный памятник, главный обелиск им всем - это их поэзия. Вчитаемся в стихи  повнимательнее:  за ними живые, трепетные души тех, кто ушел "не долюбив, не докурив последней папиросы".</w:t>
            </w: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9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</w:p>
        </w:tc>
      </w:tr>
      <w:tr w:rsidR="005B328B" w:rsidRPr="001B59B8">
        <w:tc>
          <w:tcPr>
            <w:tcW w:w="1418" w:type="dxa"/>
          </w:tcPr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9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Слайд</w:t>
            </w:r>
            <w:r w:rsidRPr="001B59B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9355" w:type="dxa"/>
            <w:shd w:val="clear" w:color="auto" w:fill="D6E3BC"/>
          </w:tcPr>
          <w:p w:rsidR="005B328B" w:rsidRPr="001B59B8" w:rsidRDefault="005B328B" w:rsidP="001B5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</w:rPr>
            </w:pPr>
          </w:p>
          <w:p w:rsidR="005B328B" w:rsidRPr="001B59B8" w:rsidRDefault="005B328B" w:rsidP="001B59B8">
            <w:pPr>
              <w:shd w:val="clear" w:color="auto" w:fill="D6E3BC"/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B59B8"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</w:rPr>
              <w:t xml:space="preserve">Песня  «До свидания, мальчики»   </w:t>
            </w:r>
            <w:r w:rsidRPr="001B59B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                           </w:t>
            </w:r>
          </w:p>
          <w:p w:rsidR="005B328B" w:rsidRPr="001B59B8" w:rsidRDefault="005B328B" w:rsidP="001B59B8">
            <w:pPr>
              <w:shd w:val="clear" w:color="auto" w:fill="D6E3BC"/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</w:rPr>
            </w:pPr>
            <w:r w:rsidRPr="001B59B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      </w:t>
            </w:r>
          </w:p>
        </w:tc>
      </w:tr>
      <w:tr w:rsidR="005B328B" w:rsidRPr="001B59B8">
        <w:tc>
          <w:tcPr>
            <w:tcW w:w="1418" w:type="dxa"/>
          </w:tcPr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9B8">
              <w:rPr>
                <w:rFonts w:ascii="Times New Roman" w:hAnsi="Times New Roman" w:cs="Times New Roman"/>
                <w:sz w:val="24"/>
                <w:szCs w:val="24"/>
              </w:rPr>
              <w:t>Слайд 4</w:t>
            </w:r>
          </w:p>
        </w:tc>
        <w:tc>
          <w:tcPr>
            <w:tcW w:w="9355" w:type="dxa"/>
          </w:tcPr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9B8">
              <w:rPr>
                <w:rFonts w:ascii="Times New Roman" w:hAnsi="Times New Roman" w:cs="Times New Roman"/>
                <w:sz w:val="24"/>
                <w:szCs w:val="24"/>
              </w:rPr>
              <w:t>И  сегодняшний  конкурс стихов мы посвятим поэтам, чьё творческое движение было прервано войной, тем, кто не вернулся с поля боя.  Вспомним о них…    Они заслуживают этого…</w:t>
            </w: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9B8">
              <w:rPr>
                <w:rFonts w:ascii="Times New Roman" w:hAnsi="Times New Roman" w:cs="Times New Roman"/>
                <w:sz w:val="24"/>
                <w:szCs w:val="24"/>
              </w:rPr>
              <w:t>Разрешите представить жюри:</w:t>
            </w: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9B8">
              <w:rPr>
                <w:rFonts w:ascii="Times New Roman" w:hAnsi="Times New Roman" w:cs="Times New Roman"/>
                <w:sz w:val="24"/>
                <w:szCs w:val="24"/>
              </w:rPr>
              <w:t>1.-</w:t>
            </w: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9B8">
              <w:rPr>
                <w:rFonts w:ascii="Times New Roman" w:hAnsi="Times New Roman" w:cs="Times New Roman"/>
                <w:sz w:val="24"/>
                <w:szCs w:val="24"/>
              </w:rPr>
              <w:t>2.-</w:t>
            </w: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9B8">
              <w:rPr>
                <w:rFonts w:ascii="Times New Roman" w:hAnsi="Times New Roman" w:cs="Times New Roman"/>
                <w:sz w:val="24"/>
                <w:szCs w:val="24"/>
              </w:rPr>
              <w:t>3.-</w:t>
            </w: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9B8">
              <w:rPr>
                <w:rFonts w:ascii="Times New Roman" w:hAnsi="Times New Roman" w:cs="Times New Roman"/>
                <w:sz w:val="24"/>
                <w:szCs w:val="24"/>
              </w:rPr>
              <w:t xml:space="preserve">4.-                                                                                                           </w:t>
            </w: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9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</w:p>
        </w:tc>
      </w:tr>
      <w:tr w:rsidR="005B328B" w:rsidRPr="001B59B8">
        <w:tc>
          <w:tcPr>
            <w:tcW w:w="1418" w:type="dxa"/>
          </w:tcPr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9B8">
              <w:rPr>
                <w:rFonts w:ascii="Times New Roman" w:hAnsi="Times New Roman" w:cs="Times New Roman"/>
                <w:sz w:val="24"/>
                <w:szCs w:val="24"/>
              </w:rPr>
              <w:t>Слайд 5</w:t>
            </w: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9B8">
              <w:rPr>
                <w:rFonts w:ascii="Times New Roman" w:hAnsi="Times New Roman" w:cs="Times New Roman"/>
                <w:sz w:val="24"/>
                <w:szCs w:val="24"/>
              </w:rPr>
              <w:t>Слайд 6</w:t>
            </w:r>
          </w:p>
        </w:tc>
        <w:tc>
          <w:tcPr>
            <w:tcW w:w="9355" w:type="dxa"/>
          </w:tcPr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9B8">
              <w:rPr>
                <w:rFonts w:ascii="Times New Roman" w:hAnsi="Times New Roman" w:cs="Times New Roman"/>
                <w:sz w:val="24"/>
                <w:szCs w:val="24"/>
              </w:rPr>
              <w:t xml:space="preserve">К началу  войны  выросшему  учительской семье  </w:t>
            </w:r>
            <w:r w:rsidRPr="001B59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Борису Богатк</w:t>
            </w:r>
            <w:r w:rsidRPr="001B59B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о</w:t>
            </w:r>
            <w:r w:rsidRPr="001B59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ву</w:t>
            </w:r>
            <w:r w:rsidRPr="001B59B8">
              <w:rPr>
                <w:rFonts w:ascii="Times New Roman" w:hAnsi="Times New Roman" w:cs="Times New Roman"/>
                <w:sz w:val="24"/>
                <w:szCs w:val="24"/>
              </w:rPr>
              <w:t xml:space="preserve">  не было еще и 19 лет. С самого начала Великой Отечественной он находился в действующей армии, был тяжело контужен и демобилизован. Юный патриот добивается возвращения в армию, и его зачисляют в Сибирскую добровольческую дивизию. Командир взвода автоматчиков, он пишет стихи, создает гимн дивизии. Подняв в атаку солдат, он пал смертью храбрых 11 августа 1943 года в бою за Гнездиловские высоты под Смоленском.   Посмертно награжден орденом Отечественной войны </w:t>
            </w:r>
            <w:r w:rsidRPr="001B59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B59B8">
              <w:rPr>
                <w:rFonts w:ascii="Times New Roman" w:hAnsi="Times New Roman" w:cs="Times New Roman"/>
                <w:sz w:val="24"/>
                <w:szCs w:val="24"/>
              </w:rPr>
              <w:t xml:space="preserve"> степени. Его имя навеки занесено в списки дивизии,   его автомат передается лучшим стрелкам взвода. В его честь названа одна из магистралей Новосибирска, установлен памятник, а школа, в которой он учился, носит его имя. </w:t>
            </w: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9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1B59B8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 xml:space="preserve">                   1   «Наконец-то!»</w:t>
            </w:r>
          </w:p>
        </w:tc>
      </w:tr>
      <w:tr w:rsidR="005B328B" w:rsidRPr="001B59B8">
        <w:trPr>
          <w:trHeight w:val="4525"/>
        </w:trPr>
        <w:tc>
          <w:tcPr>
            <w:tcW w:w="1418" w:type="dxa"/>
          </w:tcPr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9B8">
              <w:rPr>
                <w:rFonts w:ascii="Times New Roman" w:hAnsi="Times New Roman" w:cs="Times New Roman"/>
                <w:sz w:val="24"/>
                <w:szCs w:val="24"/>
              </w:rPr>
              <w:t>Слайд 7</w:t>
            </w: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9B8">
              <w:t xml:space="preserve"> </w:t>
            </w:r>
            <w:r w:rsidRPr="001B59B8">
              <w:rPr>
                <w:rFonts w:ascii="Times New Roman" w:hAnsi="Times New Roman" w:cs="Times New Roman"/>
                <w:sz w:val="24"/>
                <w:szCs w:val="24"/>
              </w:rPr>
              <w:t xml:space="preserve">Слайд 8 </w:t>
            </w: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55" w:type="dxa"/>
          </w:tcPr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9B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 с самого начала войны </w:t>
            </w:r>
            <w:r w:rsidRPr="001B59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Иосиф Уткин</w:t>
            </w:r>
            <w:r w:rsidRPr="001B59B8">
              <w:rPr>
                <w:rFonts w:ascii="Times New Roman" w:hAnsi="Times New Roman" w:cs="Times New Roman"/>
                <w:sz w:val="24"/>
                <w:szCs w:val="24"/>
              </w:rPr>
              <w:t xml:space="preserve"> стал фронтовым журналистом — и фронтовым поэтом. Многие из его страстных стихов той поры написаны непосредственно на передовой, в блиндажах и окопах. Никогда ещё не писал он так много стихов, как в военные годы. И это вовсе не было какой-то особой публицистической поэзией, нет! В его военных стихотворениях мы видим ту же искренность, ту же простоту формы и ту же напевность, которые и составляют поэтический стиль Иосифа Уткина.  Ибо, как писал сам поэт, «лирика есть не жанр, как у нас наивно привыкли думать, а натура художника».</w:t>
            </w: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9B8">
              <w:rPr>
                <w:rFonts w:ascii="Times New Roman" w:hAnsi="Times New Roman" w:cs="Times New Roman"/>
                <w:sz w:val="24"/>
                <w:szCs w:val="24"/>
              </w:rPr>
              <w:t xml:space="preserve">      Это были стихи о людях на войне, стихи о бесстрашии, о верности и о родной земле. Его военные стихи помогали бойцам выжить и победить, их знали, их читали в перерывах между боями, их пели… </w:t>
            </w: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9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1B59B8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              </w:t>
            </w:r>
          </w:p>
          <w:p w:rsidR="005B328B" w:rsidRPr="001B59B8" w:rsidRDefault="005B328B" w:rsidP="001B59B8">
            <w:pPr>
              <w:spacing w:after="0" w:line="240" w:lineRule="auto"/>
              <w:ind w:left="8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9B8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2.  «Затишье».</w:t>
            </w:r>
          </w:p>
          <w:p w:rsidR="005B328B" w:rsidRPr="001B59B8" w:rsidRDefault="005B328B" w:rsidP="001B59B8">
            <w:pPr>
              <w:spacing w:after="0" w:line="240" w:lineRule="auto"/>
              <w:ind w:left="850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1B59B8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3.  «Если я не вернусь, дорогая»</w:t>
            </w:r>
          </w:p>
          <w:p w:rsidR="005B328B" w:rsidRPr="001B59B8" w:rsidRDefault="005B328B" w:rsidP="001B59B8">
            <w:pPr>
              <w:spacing w:after="0" w:line="240" w:lineRule="auto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1B59B8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4.  «Ты пишешь письмо мне»</w:t>
            </w:r>
          </w:p>
          <w:p w:rsidR="005B328B" w:rsidRPr="001B59B8" w:rsidRDefault="005B328B" w:rsidP="001B59B8">
            <w:pPr>
              <w:spacing w:after="0" w:line="240" w:lineRule="auto"/>
              <w:ind w:left="850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1B59B8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 xml:space="preserve">5.   «Рассказ солдата»  </w:t>
            </w:r>
          </w:p>
          <w:p w:rsidR="005B328B" w:rsidRPr="001B59B8" w:rsidRDefault="005B328B" w:rsidP="001B59B8">
            <w:pPr>
              <w:spacing w:after="0" w:line="240" w:lineRule="auto"/>
              <w:ind w:left="850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1B59B8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 xml:space="preserve">                               </w:t>
            </w: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1B59B8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 xml:space="preserve">             </w:t>
            </w:r>
          </w:p>
        </w:tc>
      </w:tr>
      <w:tr w:rsidR="005B328B" w:rsidRPr="001B59B8">
        <w:tc>
          <w:tcPr>
            <w:tcW w:w="1418" w:type="dxa"/>
          </w:tcPr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Слайд 9</w:t>
            </w: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Слайд 10</w:t>
            </w: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55" w:type="dxa"/>
          </w:tcPr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9B8">
              <w:rPr>
                <w:rFonts w:ascii="Times New Roman" w:hAnsi="Times New Roman" w:cs="Times New Roman"/>
                <w:sz w:val="24"/>
                <w:szCs w:val="24"/>
              </w:rPr>
              <w:t>Летом 1936 года в одном из московских домов на Ленинградском проспекте прозвучала песня, которая вот уже более 60 лет является гимном романтиков.</w:t>
            </w: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9B8">
              <w:rPr>
                <w:rFonts w:ascii="Times New Roman" w:hAnsi="Times New Roman" w:cs="Times New Roman"/>
                <w:sz w:val="24"/>
                <w:szCs w:val="24"/>
              </w:rPr>
              <w:t xml:space="preserve">Автором этих строк был будущий студент Литературного института имени Горького </w:t>
            </w:r>
            <w:r w:rsidRPr="001B59B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Павел Коган</w:t>
            </w:r>
            <w:r w:rsidRPr="001B59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9B8">
              <w:rPr>
                <w:rFonts w:ascii="Times New Roman" w:hAnsi="Times New Roman" w:cs="Times New Roman"/>
                <w:sz w:val="24"/>
                <w:szCs w:val="24"/>
              </w:rPr>
              <w:t xml:space="preserve">Свой последний день жизни Павел Коган встретил на переднем крае Великой Отечественной. </w:t>
            </w: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9B8">
              <w:rPr>
                <w:rFonts w:ascii="Times New Roman" w:hAnsi="Times New Roman" w:cs="Times New Roman"/>
                <w:sz w:val="24"/>
                <w:szCs w:val="24"/>
              </w:rPr>
              <w:t>В сентябре 1942 года подразделение, где служил лейтенант Коган, вело бои под Новороссийском. 23 сентября Павел получил приказ: во главе группы разведчиков пробраться на станцию и взорвать бензоцистерны противника… Фашистская пуля попала ему в грудь. А было ему всего 24 года!  Поэзия Павла Когана проникнута глубокой любовью к Родине, гордостью за свое поколение и тревожными предчувствиями военной грозы.</w:t>
            </w: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9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1B59B8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 xml:space="preserve">     6.  «Мы были всякими»</w:t>
            </w: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1B59B8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 xml:space="preserve">                                                                  </w:t>
            </w:r>
          </w:p>
        </w:tc>
      </w:tr>
      <w:tr w:rsidR="005B328B" w:rsidRPr="001B59B8">
        <w:tc>
          <w:tcPr>
            <w:tcW w:w="1418" w:type="dxa"/>
          </w:tcPr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Слайд 11</w:t>
            </w: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Слайд 12</w:t>
            </w:r>
          </w:p>
        </w:tc>
        <w:tc>
          <w:tcPr>
            <w:tcW w:w="9355" w:type="dxa"/>
          </w:tcPr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9B8">
              <w:rPr>
                <w:rFonts w:ascii="Times New Roman" w:hAnsi="Times New Roman" w:cs="Times New Roman"/>
                <w:sz w:val="24"/>
                <w:szCs w:val="24"/>
              </w:rPr>
              <w:t xml:space="preserve">Под стенами Сталинграда в январе 1943 года погиб талантливый поэт, студент Литературного института, друг Павла Когана, </w:t>
            </w:r>
            <w:r w:rsidRPr="001B59B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Михаил Кульчицкий</w:t>
            </w:r>
            <w:r w:rsidRPr="001B59B8">
              <w:rPr>
                <w:rFonts w:ascii="Times New Roman" w:hAnsi="Times New Roman" w:cs="Times New Roman"/>
                <w:sz w:val="24"/>
                <w:szCs w:val="24"/>
              </w:rPr>
              <w:t xml:space="preserve">. С первых дней Великой Отечественной войны Кульчицкий  в армии. В декабре 1942 года он окончил пулеметно-минометное училище и в звании младшего лейтенанта отбыл на фронт. </w:t>
            </w: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9B8">
              <w:rPr>
                <w:rFonts w:ascii="Times New Roman" w:hAnsi="Times New Roman" w:cs="Times New Roman"/>
                <w:sz w:val="24"/>
                <w:szCs w:val="24"/>
              </w:rPr>
              <w:t>Многие стихотворения, созданные Кульчицким в армии, о которых он упоминает в письмах, не сохранились.</w:t>
            </w: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9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1B59B8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 xml:space="preserve">      7.  « Мечтатель, фантазер, лентяй-завистник!..»</w:t>
            </w: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1B59B8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 xml:space="preserve">                                                                </w:t>
            </w:r>
          </w:p>
        </w:tc>
      </w:tr>
      <w:tr w:rsidR="005B328B" w:rsidRPr="001B59B8">
        <w:tc>
          <w:tcPr>
            <w:tcW w:w="1418" w:type="dxa"/>
          </w:tcPr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Слайд 13</w:t>
            </w: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Слайд 14</w:t>
            </w:r>
          </w:p>
        </w:tc>
        <w:tc>
          <w:tcPr>
            <w:tcW w:w="9355" w:type="dxa"/>
          </w:tcPr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9B8">
              <w:rPr>
                <w:rFonts w:ascii="Times New Roman" w:hAnsi="Times New Roman" w:cs="Times New Roman"/>
                <w:sz w:val="24"/>
                <w:szCs w:val="24"/>
              </w:rPr>
              <w:t>Студент -историк  и поэт Николай Майоров, политрук пулеметной роты, был убит в бою под Смоленском 8 февраля 1942 года. Друг студенческих лет Николая Майорова, Даниил Данин, вспоминал о нём: « Он не признавал стихов без летящей поэтической мысли, но был уверен, что именно для надежного полета ей нужны тяжелые крылья и сильная грудь. Так он  и сам старался писать свои стихи  - земные, прочные, годные для дальних перелетов». Николай  Майоров успел сделать сравнительно немного: его литературное наследство   - это сто страниц. Но все это – настоящее.</w:t>
            </w: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9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1B59B8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 xml:space="preserve">       8. «Есть в голосе моем звучание металла»</w:t>
            </w: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</w:t>
            </w:r>
          </w:p>
        </w:tc>
      </w:tr>
      <w:tr w:rsidR="005B328B" w:rsidRPr="001B59B8">
        <w:trPr>
          <w:trHeight w:val="2966"/>
        </w:trPr>
        <w:tc>
          <w:tcPr>
            <w:tcW w:w="1418" w:type="dxa"/>
          </w:tcPr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Слайд 15</w:t>
            </w: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Слайд 16</w:t>
            </w:r>
          </w:p>
        </w:tc>
        <w:tc>
          <w:tcPr>
            <w:tcW w:w="9355" w:type="dxa"/>
          </w:tcPr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9B8">
              <w:rPr>
                <w:rFonts w:ascii="Times New Roman" w:hAnsi="Times New Roman" w:cs="Times New Roman"/>
                <w:sz w:val="24"/>
                <w:szCs w:val="24"/>
              </w:rPr>
              <w:t xml:space="preserve">Имя поэта-фронтовика </w:t>
            </w:r>
            <w:r w:rsidRPr="001B59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Георгия Суворова</w:t>
            </w:r>
            <w:r w:rsidRPr="001B59B8">
              <w:rPr>
                <w:rFonts w:ascii="Times New Roman" w:hAnsi="Times New Roman" w:cs="Times New Roman"/>
                <w:sz w:val="24"/>
                <w:szCs w:val="24"/>
              </w:rPr>
              <w:t xml:space="preserve"> в равной степени известно на берегах Енисея и Невы. Родившийся в марте 1919 года в селе Абаканском (ныне город Краснотуранск), он сложил голову 13 февраля под Нарвой . Участник боев по прорыву блокады Ленинграда, командир взвода противотанковых ружей, гвардии лейтенант </w:t>
            </w:r>
            <w:r w:rsidRPr="001B5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Георгий Суворов</w:t>
            </w:r>
            <w:r w:rsidRPr="001B59B8">
              <w:rPr>
                <w:rFonts w:ascii="Times New Roman" w:hAnsi="Times New Roman" w:cs="Times New Roman"/>
                <w:sz w:val="24"/>
                <w:szCs w:val="24"/>
              </w:rPr>
              <w:t xml:space="preserve"> был талантливым поэтом. В его полевой сумке обнаружились две тетради стихов, в большинстве  своем неопубликованных. За день до своей героической гибели 25-летний Георгий Суворов написал чистейшие по чувству и высоко трагичные строки </w:t>
            </w: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9B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                                                          </w:t>
            </w: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28B" w:rsidRPr="001B59B8" w:rsidRDefault="005B328B" w:rsidP="001B59B8">
            <w:pPr>
              <w:tabs>
                <w:tab w:val="left" w:pos="-1134"/>
              </w:tabs>
              <w:spacing w:after="0" w:line="240" w:lineRule="auto"/>
              <w:ind w:left="-426"/>
              <w:jc w:val="both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1B59B8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                  </w:t>
            </w:r>
            <w:r w:rsidRPr="001B59B8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9.  «Еще на зорях черный дым клубится»</w:t>
            </w:r>
          </w:p>
          <w:p w:rsidR="005B328B" w:rsidRPr="001B59B8" w:rsidRDefault="005B328B" w:rsidP="001B59B8">
            <w:pPr>
              <w:tabs>
                <w:tab w:val="left" w:pos="-1134"/>
              </w:tabs>
              <w:spacing w:after="0" w:line="240" w:lineRule="auto"/>
              <w:ind w:left="-426"/>
              <w:jc w:val="both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1B59B8">
              <w:rPr>
                <w:rFonts w:ascii="Times New Roman" w:hAnsi="Times New Roman" w:cs="Times New Roman"/>
                <w:b/>
                <w:bCs/>
                <w:noProof/>
                <w:color w:val="00B0F0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</w:p>
          <w:p w:rsidR="005B328B" w:rsidRPr="001B59B8" w:rsidRDefault="005B328B" w:rsidP="001B59B8">
            <w:pPr>
              <w:tabs>
                <w:tab w:val="left" w:pos="-1134"/>
              </w:tabs>
              <w:spacing w:after="0" w:line="240" w:lineRule="auto"/>
              <w:ind w:lef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28B" w:rsidRPr="001B59B8">
        <w:tc>
          <w:tcPr>
            <w:tcW w:w="1418" w:type="dxa"/>
          </w:tcPr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Слайд 17</w:t>
            </w: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5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Слайд 18</w:t>
            </w:r>
          </w:p>
        </w:tc>
        <w:tc>
          <w:tcPr>
            <w:tcW w:w="9355" w:type="dxa"/>
          </w:tcPr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9B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Елена Михайловна Ширман</w:t>
            </w:r>
            <w:r w:rsidRPr="001B59B8">
              <w:rPr>
                <w:rFonts w:ascii="Times New Roman" w:hAnsi="Times New Roman" w:cs="Times New Roman"/>
                <w:sz w:val="24"/>
                <w:szCs w:val="24"/>
              </w:rPr>
              <w:t xml:space="preserve">  родилась 3 февраля 1908 года в Ростове-на-Дону</w:t>
            </w: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9B8">
              <w:rPr>
                <w:rFonts w:ascii="Times New Roman" w:hAnsi="Times New Roman" w:cs="Times New Roman"/>
                <w:sz w:val="24"/>
                <w:szCs w:val="24"/>
              </w:rPr>
              <w:t xml:space="preserve">С начала Великой Отечественной войны Елена Ширман — редактор выходившей в Ростове агитгазеты «Прямой наводкой», где печатались многие ее боевые сатирические стихотворения. Она не была на фронте, не стреляла в фашистов. Но воевала другим оружием – пером поэта. И внесла свой вклад в Победу. </w:t>
            </w: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9B8">
              <w:rPr>
                <w:rFonts w:ascii="Times New Roman" w:hAnsi="Times New Roman" w:cs="Times New Roman"/>
                <w:sz w:val="24"/>
                <w:szCs w:val="24"/>
              </w:rPr>
              <w:t>Минуло более двадцати лет, прежде чем все узнали подробности расправы гитлеровцев с поэтессой Еленой Ширман. В июле 1942 года в составе выездной редакции ростовской газеты «Молот» Елена Ширман выехала в один из районов области. В станице Ремонтной она была схвачена гитлеровцами со всеми материалами редакции и героически погибла. Немцы люто ее ненавидели и, наконец, смогли дать волю своей звериной злобе. На ее глазах гитлеровцы расстреляли отца и мать, приказали ей самой вырыть им могилу. На следующий день поэтессу повели на казнь. С нее сорвали одежду, заставили рыть могилу теперь уже себе.</w:t>
            </w: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9B8">
              <w:rPr>
                <w:rFonts w:ascii="Times New Roman" w:hAnsi="Times New Roman" w:cs="Times New Roman"/>
                <w:sz w:val="24"/>
                <w:szCs w:val="24"/>
              </w:rPr>
              <w:t>Она погибла, не унизив страхом ни себя, ни Родины….</w:t>
            </w: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9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1B59B8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          </w:t>
            </w:r>
            <w:r w:rsidRPr="001B59B8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10.  «Письмо девушки-донора»</w:t>
            </w: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1B59B8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 xml:space="preserve">                                                      </w:t>
            </w:r>
          </w:p>
        </w:tc>
      </w:tr>
      <w:tr w:rsidR="005B328B" w:rsidRPr="001B59B8">
        <w:trPr>
          <w:trHeight w:val="1995"/>
        </w:trPr>
        <w:tc>
          <w:tcPr>
            <w:tcW w:w="1418" w:type="dxa"/>
            <w:vMerge w:val="restart"/>
          </w:tcPr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Слайд 19</w:t>
            </w: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5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Слайд 20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9B8">
              <w:rPr>
                <w:rFonts w:ascii="Times New Roman" w:hAnsi="Times New Roman" w:cs="Times New Roman"/>
                <w:sz w:val="24"/>
                <w:szCs w:val="24"/>
              </w:rPr>
              <w:t xml:space="preserve">24-летний старший сержант </w:t>
            </w:r>
            <w:r w:rsidRPr="001B59B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Григор Акопян</w:t>
            </w:r>
            <w:r w:rsidRPr="001B59B8">
              <w:rPr>
                <w:rFonts w:ascii="Times New Roman" w:hAnsi="Times New Roman" w:cs="Times New Roman"/>
                <w:sz w:val="24"/>
                <w:szCs w:val="24"/>
              </w:rPr>
              <w:t xml:space="preserve">, командир танка, погиб в 1944 году в боях за освобождение украинского города Шполы. Он был награжден двумя орденами Славы, орденами Отечественной войны </w:t>
            </w:r>
            <w:r w:rsidRPr="001B59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B59B8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и Красной Звезды, двумя медалями «За отвагу». Ему посмертно присвоено звание «Почетный гражданин города Шполы».</w:t>
            </w:r>
            <w:r w:rsidRPr="001B59B8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   </w:t>
            </w: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1B59B8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                                                    </w:t>
            </w: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u w:val="single"/>
              </w:rPr>
            </w:pPr>
            <w:r w:rsidRPr="001B59B8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r w:rsidRPr="001B59B8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11.  «Мама, я еще вернусь с войны</w:t>
            </w:r>
          </w:p>
        </w:tc>
      </w:tr>
      <w:tr w:rsidR="005B328B" w:rsidRPr="001B59B8">
        <w:trPr>
          <w:trHeight w:val="480"/>
        </w:trPr>
        <w:tc>
          <w:tcPr>
            <w:tcW w:w="1418" w:type="dxa"/>
            <w:vMerge/>
          </w:tcPr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</w:tcBorders>
          </w:tcPr>
          <w:p w:rsidR="005B328B" w:rsidRPr="001B59B8" w:rsidRDefault="005B328B" w:rsidP="001B59B8">
            <w:pPr>
              <w:shd w:val="clear" w:color="auto" w:fill="D6E3BC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u w:val="single"/>
              </w:rPr>
            </w:pPr>
          </w:p>
          <w:p w:rsidR="005B328B" w:rsidRPr="001B59B8" w:rsidRDefault="005B328B" w:rsidP="001B59B8">
            <w:pPr>
              <w:shd w:val="clear" w:color="auto" w:fill="D6E3BC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u w:val="single"/>
                <w:shd w:val="clear" w:color="auto" w:fill="D6E3BC"/>
              </w:rPr>
            </w:pPr>
            <w:r w:rsidRPr="001B59B8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u w:val="single"/>
                <w:shd w:val="clear" w:color="auto" w:fill="D6E3BC"/>
              </w:rPr>
              <w:t xml:space="preserve">Песня  «Молитва матери»      </w:t>
            </w:r>
          </w:p>
          <w:p w:rsidR="005B328B" w:rsidRPr="001B59B8" w:rsidRDefault="005B328B" w:rsidP="001B59B8">
            <w:pPr>
              <w:shd w:val="clear" w:color="auto" w:fill="D6E3BC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u w:val="single"/>
                <w:shd w:val="clear" w:color="auto" w:fill="D6E3BC"/>
              </w:rPr>
            </w:pPr>
          </w:p>
          <w:p w:rsidR="005B328B" w:rsidRPr="001B59B8" w:rsidRDefault="005B328B" w:rsidP="001B59B8">
            <w:pPr>
              <w:shd w:val="clear" w:color="auto" w:fill="D6E3BC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9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</w:p>
        </w:tc>
      </w:tr>
      <w:tr w:rsidR="005B328B" w:rsidRPr="001B59B8">
        <w:trPr>
          <w:trHeight w:val="4951"/>
        </w:trPr>
        <w:tc>
          <w:tcPr>
            <w:tcW w:w="1418" w:type="dxa"/>
            <w:tcBorders>
              <w:bottom w:val="single" w:sz="4" w:space="0" w:color="auto"/>
            </w:tcBorders>
          </w:tcPr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Слайд 21</w:t>
            </w: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B59B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Слайд 22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9B8">
              <w:rPr>
                <w:rFonts w:ascii="Times New Roman" w:hAnsi="Times New Roman" w:cs="Times New Roman"/>
                <w:sz w:val="24"/>
                <w:szCs w:val="24"/>
              </w:rPr>
              <w:t>Всемирной известностью пользуются стихи известного татарского поэта, погибшего в гитлеровском застенке</w:t>
            </w:r>
            <w:r w:rsidRPr="001B5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1B59B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Мусы Джалиля</w:t>
            </w:r>
            <w:r w:rsidRPr="001B59B8">
              <w:rPr>
                <w:rFonts w:ascii="Times New Roman" w:hAnsi="Times New Roman" w:cs="Times New Roman"/>
                <w:sz w:val="24"/>
                <w:szCs w:val="24"/>
              </w:rPr>
              <w:t>, которому посмертно было присвоено звание Героя Советского Союза.</w:t>
            </w: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9B8">
              <w:rPr>
                <w:rFonts w:ascii="Times New Roman" w:hAnsi="Times New Roman" w:cs="Times New Roman"/>
                <w:sz w:val="24"/>
                <w:szCs w:val="24"/>
              </w:rPr>
              <w:t>В июне 1942 года на Волховском фронте тяжело раненный Муса Джалиль попал в руки врага. В стихотворении «Прости, Родина!» он с горечью писал:</w:t>
            </w: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9B8">
              <w:rPr>
                <w:rFonts w:ascii="Times New Roman" w:hAnsi="Times New Roman" w:cs="Times New Roman"/>
                <w:sz w:val="24"/>
                <w:szCs w:val="24"/>
              </w:rPr>
              <w:t>Прости меня, твоего рядового,</w:t>
            </w: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9B8">
              <w:rPr>
                <w:rFonts w:ascii="Times New Roman" w:hAnsi="Times New Roman" w:cs="Times New Roman"/>
                <w:sz w:val="24"/>
                <w:szCs w:val="24"/>
              </w:rPr>
              <w:t>Самую малую часть твою.</w:t>
            </w: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9B8">
              <w:rPr>
                <w:rFonts w:ascii="Times New Roman" w:hAnsi="Times New Roman" w:cs="Times New Roman"/>
                <w:sz w:val="24"/>
                <w:szCs w:val="24"/>
              </w:rPr>
              <w:t>Прости за то, что я не умер</w:t>
            </w: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9B8">
              <w:rPr>
                <w:rFonts w:ascii="Times New Roman" w:hAnsi="Times New Roman" w:cs="Times New Roman"/>
                <w:sz w:val="24"/>
                <w:szCs w:val="24"/>
              </w:rPr>
              <w:t>Смертью солдата в этом бою.</w:t>
            </w: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9B8">
              <w:rPr>
                <w:rFonts w:ascii="Times New Roman" w:hAnsi="Times New Roman" w:cs="Times New Roman"/>
                <w:sz w:val="24"/>
                <w:szCs w:val="24"/>
              </w:rPr>
              <w:t>Ни страшные пытки, ни грозящая опасность смерти не могли заставить замолчать поэта, сломить несгибаемый характер этого человека. Гневный слова бросал он в лицо врагам. Песни его были единственным его оружием в этой неравной борьбе, и они звучали обвинительным приговором душителям свободы, звучали верой в победу своего народа</w:t>
            </w: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9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.</w:t>
            </w: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</w:t>
            </w: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1B59B8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 xml:space="preserve">  12.  «Волки».</w:t>
            </w: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9B8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 xml:space="preserve">  13.</w:t>
            </w:r>
            <w:r w:rsidRPr="001B5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B59B8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 xml:space="preserve"> «Варварство»</w:t>
            </w:r>
            <w:r w:rsidRPr="001B59B8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.</w:t>
            </w:r>
            <w:r w:rsidRPr="001B5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</w:t>
            </w: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1B59B8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                                               </w:t>
            </w:r>
          </w:p>
        </w:tc>
      </w:tr>
      <w:tr w:rsidR="005B328B" w:rsidRPr="001B59B8">
        <w:trPr>
          <w:trHeight w:val="2674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1B59B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Слайд 23</w:t>
            </w: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9B8">
              <w:rPr>
                <w:rFonts w:ascii="Times New Roman" w:hAnsi="Times New Roman" w:cs="Times New Roman"/>
                <w:sz w:val="24"/>
                <w:szCs w:val="24"/>
              </w:rPr>
              <w:t>Стихи поэтов, погибших на фронтах Великой Отечественной, звучат и поныне.  Им  вторят голоса поэтов нашего времени.</w:t>
            </w: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9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B59B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Со стихами собственного сочинения выступают</w:t>
            </w:r>
          </w:p>
          <w:p w:rsidR="005B328B" w:rsidRPr="001B59B8" w:rsidRDefault="005B328B" w:rsidP="001B5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Нифталиева Наталия и Ярославцева Г.Н.</w:t>
            </w:r>
          </w:p>
          <w:p w:rsidR="005B328B" w:rsidRPr="001B59B8" w:rsidRDefault="005B328B" w:rsidP="001B5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9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</w:tc>
      </w:tr>
      <w:tr w:rsidR="005B328B" w:rsidRPr="001B59B8">
        <w:trPr>
          <w:trHeight w:val="74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B59B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</w:tcPr>
          <w:p w:rsidR="005B328B" w:rsidRPr="001B59B8" w:rsidRDefault="005B328B" w:rsidP="001B5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u w:val="single"/>
              </w:rPr>
            </w:pPr>
          </w:p>
          <w:p w:rsidR="005B328B" w:rsidRPr="001B59B8" w:rsidRDefault="005B328B" w:rsidP="001B5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u w:val="single"/>
              </w:rPr>
            </w:pPr>
            <w:r w:rsidRPr="001B59B8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u w:val="single"/>
              </w:rPr>
              <w:t>Песня « Ликует светлый май» .</w:t>
            </w:r>
          </w:p>
        </w:tc>
      </w:tr>
      <w:tr w:rsidR="005B328B" w:rsidRPr="001B59B8">
        <w:trPr>
          <w:trHeight w:val="897"/>
        </w:trPr>
        <w:tc>
          <w:tcPr>
            <w:tcW w:w="1418" w:type="dxa"/>
            <w:tcBorders>
              <w:top w:val="single" w:sz="4" w:space="0" w:color="auto"/>
            </w:tcBorders>
          </w:tcPr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</w:tcBorders>
          </w:tcPr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B59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Слово жюри, подведение итогов, награждение.</w:t>
            </w: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1B59B8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                                                </w:t>
            </w:r>
          </w:p>
        </w:tc>
      </w:tr>
      <w:tr w:rsidR="005B328B" w:rsidRPr="001B59B8">
        <w:tc>
          <w:tcPr>
            <w:tcW w:w="1418" w:type="dxa"/>
          </w:tcPr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9B8">
              <w:rPr>
                <w:rFonts w:ascii="Times New Roman" w:hAnsi="Times New Roman" w:cs="Times New Roman"/>
                <w:sz w:val="24"/>
                <w:szCs w:val="24"/>
              </w:rPr>
              <w:t xml:space="preserve">На этом наш конкурс закончен. Благодарим вас всех за внимание. </w:t>
            </w:r>
          </w:p>
          <w:p w:rsidR="005B328B" w:rsidRPr="001B59B8" w:rsidRDefault="005B328B" w:rsidP="001B5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9B8">
              <w:rPr>
                <w:rFonts w:ascii="Times New Roman" w:hAnsi="Times New Roman" w:cs="Times New Roman"/>
                <w:sz w:val="24"/>
                <w:szCs w:val="24"/>
              </w:rPr>
              <w:t>Благодарим всех тех, кто принял участие в подготовке и проведении конкурса.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Приглашаем всех на чаепитие.</w:t>
            </w:r>
          </w:p>
        </w:tc>
      </w:tr>
    </w:tbl>
    <w:p w:rsidR="005B328B" w:rsidRDefault="005B328B">
      <w:pPr>
        <w:rPr>
          <w:rFonts w:ascii="Times New Roman" w:hAnsi="Times New Roman" w:cs="Times New Roman"/>
          <w:sz w:val="24"/>
          <w:szCs w:val="24"/>
        </w:rPr>
      </w:pPr>
    </w:p>
    <w:p w:rsidR="005B328B" w:rsidRDefault="005B328B">
      <w:pPr>
        <w:rPr>
          <w:rFonts w:ascii="Times New Roman" w:hAnsi="Times New Roman" w:cs="Times New Roman"/>
          <w:sz w:val="24"/>
          <w:szCs w:val="24"/>
        </w:rPr>
      </w:pPr>
    </w:p>
    <w:p w:rsidR="005B328B" w:rsidRDefault="005B328B">
      <w:pPr>
        <w:rPr>
          <w:rFonts w:ascii="Times New Roman" w:hAnsi="Times New Roman" w:cs="Times New Roman"/>
          <w:sz w:val="24"/>
          <w:szCs w:val="24"/>
        </w:rPr>
      </w:pPr>
    </w:p>
    <w:p w:rsidR="005B328B" w:rsidRDefault="005B328B">
      <w:pPr>
        <w:rPr>
          <w:rFonts w:ascii="Times New Roman" w:hAnsi="Times New Roman" w:cs="Times New Roman"/>
          <w:sz w:val="24"/>
          <w:szCs w:val="24"/>
        </w:rPr>
      </w:pPr>
    </w:p>
    <w:p w:rsidR="005B328B" w:rsidRDefault="005B328B">
      <w:pPr>
        <w:rPr>
          <w:rFonts w:ascii="Times New Roman" w:hAnsi="Times New Roman" w:cs="Times New Roman"/>
          <w:sz w:val="24"/>
          <w:szCs w:val="24"/>
        </w:rPr>
      </w:pPr>
    </w:p>
    <w:p w:rsidR="005B328B" w:rsidRDefault="005B328B">
      <w:pPr>
        <w:rPr>
          <w:rFonts w:ascii="Times New Roman" w:hAnsi="Times New Roman" w:cs="Times New Roman"/>
          <w:sz w:val="24"/>
          <w:szCs w:val="24"/>
        </w:rPr>
      </w:pPr>
    </w:p>
    <w:p w:rsidR="005B328B" w:rsidRPr="009A022D" w:rsidRDefault="005B328B" w:rsidP="00D300F0">
      <w:pPr>
        <w:pStyle w:val="Title"/>
        <w:pBdr>
          <w:bottom w:val="none" w:sz="0" w:space="0" w:color="auto"/>
        </w:pBdr>
        <w:rPr>
          <w:rFonts w:cs="Times New Roman"/>
        </w:rPr>
      </w:pPr>
      <w:r>
        <w:t xml:space="preserve"> </w:t>
      </w:r>
    </w:p>
    <w:sectPr w:rsidR="005B328B" w:rsidRPr="009A022D" w:rsidSect="00A529B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4272E"/>
    <w:multiLevelType w:val="hybridMultilevel"/>
    <w:tmpl w:val="11D46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A0E8B"/>
    <w:multiLevelType w:val="hybridMultilevel"/>
    <w:tmpl w:val="5ACCA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067"/>
    <w:rsid w:val="00021D3F"/>
    <w:rsid w:val="00171208"/>
    <w:rsid w:val="001B59B8"/>
    <w:rsid w:val="001F50A1"/>
    <w:rsid w:val="002557D4"/>
    <w:rsid w:val="002A07F4"/>
    <w:rsid w:val="002B103B"/>
    <w:rsid w:val="004F0067"/>
    <w:rsid w:val="00535558"/>
    <w:rsid w:val="0056661F"/>
    <w:rsid w:val="005B328B"/>
    <w:rsid w:val="006B4D67"/>
    <w:rsid w:val="00732567"/>
    <w:rsid w:val="00872039"/>
    <w:rsid w:val="00895C32"/>
    <w:rsid w:val="008C6A96"/>
    <w:rsid w:val="00907F68"/>
    <w:rsid w:val="00936D11"/>
    <w:rsid w:val="009972FD"/>
    <w:rsid w:val="009A022D"/>
    <w:rsid w:val="009E7647"/>
    <w:rsid w:val="00A22674"/>
    <w:rsid w:val="00A529B0"/>
    <w:rsid w:val="00A6643D"/>
    <w:rsid w:val="00B012BC"/>
    <w:rsid w:val="00B80772"/>
    <w:rsid w:val="00C1114D"/>
    <w:rsid w:val="00CD122E"/>
    <w:rsid w:val="00D25436"/>
    <w:rsid w:val="00D300F0"/>
    <w:rsid w:val="00D305FD"/>
    <w:rsid w:val="00E23545"/>
    <w:rsid w:val="00E306EC"/>
    <w:rsid w:val="00E8272D"/>
    <w:rsid w:val="00FF7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06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F006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F006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F0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006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D300F0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D300F0"/>
    <w:rPr>
      <w:rFonts w:ascii="Cambria" w:hAnsi="Cambria" w:cs="Cambria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142</TotalTime>
  <Pages>6</Pages>
  <Words>1931</Words>
  <Characters>11011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2010-03-05T19:24:00Z</cp:lastPrinted>
  <dcterms:created xsi:type="dcterms:W3CDTF">2010-03-05T17:54:00Z</dcterms:created>
  <dcterms:modified xsi:type="dcterms:W3CDTF">2015-11-17T08:24:00Z</dcterms:modified>
</cp:coreProperties>
</file>